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6D521B" w:rsidRPr="00A336CD" w:rsidTr="00E551F4">
        <w:tc>
          <w:tcPr>
            <w:tcW w:w="7054" w:type="dxa"/>
            <w:shd w:val="clear" w:color="auto" w:fill="auto"/>
          </w:tcPr>
          <w:p w:rsidR="0078162D" w:rsidRPr="000D37A6" w:rsidRDefault="00AF5F46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0D37A6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</w:t>
            </w:r>
            <w:r w:rsidR="0048204D" w:rsidRPr="000D37A6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РЕЛИЗ</w:t>
            </w:r>
          </w:p>
          <w:p w:rsidR="0078162D" w:rsidRPr="000D37A6" w:rsidRDefault="008A364F" w:rsidP="00A3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4</w:t>
            </w:r>
            <w:r w:rsidR="009F734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декабря</w:t>
            </w:r>
            <w:r w:rsidR="0078162D" w:rsidRPr="000D37A6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201</w:t>
            </w:r>
            <w:r w:rsidR="00710EF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:rsidR="0078162D" w:rsidRPr="00A336CD" w:rsidRDefault="00A9411A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336CD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A336CD" w:rsidTr="00E551F4">
        <w:trPr>
          <w:trHeight w:val="301"/>
        </w:trPr>
        <w:tc>
          <w:tcPr>
            <w:tcW w:w="9571" w:type="dxa"/>
            <w:gridSpan w:val="2"/>
            <w:shd w:val="clear" w:color="auto" w:fill="auto"/>
          </w:tcPr>
          <w:p w:rsidR="0078162D" w:rsidRPr="00A336CD" w:rsidRDefault="00A9411A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A336CD">
              <w:rPr>
                <w:rFonts w:ascii="Times New Roman" w:eastAsia="Times New Roman" w:hAnsi="Times New Roman" w:cs="Times New Roman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3C058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  <w:tr w:rsidR="008A364F" w:rsidRPr="008A364F" w:rsidTr="00E551F4">
        <w:trPr>
          <w:trHeight w:val="974"/>
        </w:trPr>
        <w:tc>
          <w:tcPr>
            <w:tcW w:w="9571" w:type="dxa"/>
            <w:gridSpan w:val="2"/>
            <w:shd w:val="clear" w:color="auto" w:fill="auto"/>
          </w:tcPr>
          <w:p w:rsidR="0078162D" w:rsidRPr="008A364F" w:rsidRDefault="003101DF" w:rsidP="008A364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Почта России начала доставку п</w:t>
            </w:r>
            <w:r w:rsidR="00E551F4" w:rsidRPr="008A3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аспортов болельщиков </w:t>
            </w:r>
            <w:r w:rsidR="009F7345" w:rsidRPr="008A3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Чемпионата </w:t>
            </w:r>
            <w:r w:rsidR="00710EF2" w:rsidRPr="008A364F">
              <w:rPr>
                <w:rFonts w:ascii="Times New Roman" w:hAnsi="Times New Roman" w:cs="Times New Roman"/>
                <w:b/>
                <w:sz w:val="24"/>
                <w:szCs w:val="24"/>
              </w:rPr>
              <w:t>Европы</w:t>
            </w:r>
            <w:r w:rsidR="009F7345" w:rsidRPr="008A3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футболу </w:t>
            </w:r>
            <w:r w:rsidR="00710EF2" w:rsidRPr="008A36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UEFA</w:t>
            </w:r>
            <w:r w:rsidR="00A42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345" w:rsidRPr="008A364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10EF2" w:rsidRPr="008A364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E551F4" w:rsidRPr="008A364F" w:rsidRDefault="00E551F4" w:rsidP="008A364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64F">
        <w:rPr>
          <w:rFonts w:ascii="Times New Roman" w:hAnsi="Times New Roman" w:cs="Times New Roman"/>
          <w:b/>
          <w:sz w:val="24"/>
          <w:szCs w:val="24"/>
        </w:rPr>
        <w:t xml:space="preserve">Почта России организует доставку </w:t>
      </w:r>
      <w:r w:rsidR="003101DF">
        <w:rPr>
          <w:rFonts w:ascii="Times New Roman" w:hAnsi="Times New Roman" w:cs="Times New Roman"/>
          <w:b/>
          <w:sz w:val="24"/>
          <w:szCs w:val="24"/>
        </w:rPr>
        <w:t>п</w:t>
      </w:r>
      <w:r w:rsidR="009A0324" w:rsidRPr="008A364F">
        <w:rPr>
          <w:rFonts w:ascii="Times New Roman" w:hAnsi="Times New Roman" w:cs="Times New Roman"/>
          <w:b/>
          <w:sz w:val="24"/>
          <w:szCs w:val="24"/>
        </w:rPr>
        <w:t>аспортов болельщика (</w:t>
      </w:r>
      <w:r w:rsidRPr="008A364F">
        <w:rPr>
          <w:rFonts w:ascii="Times New Roman" w:hAnsi="Times New Roman" w:cs="Times New Roman"/>
          <w:b/>
          <w:sz w:val="24"/>
          <w:szCs w:val="24"/>
        </w:rPr>
        <w:t>персонифицир</w:t>
      </w:r>
      <w:r w:rsidR="009A0324" w:rsidRPr="008A364F">
        <w:rPr>
          <w:rFonts w:ascii="Times New Roman" w:hAnsi="Times New Roman" w:cs="Times New Roman"/>
          <w:b/>
          <w:sz w:val="24"/>
          <w:szCs w:val="24"/>
        </w:rPr>
        <w:t xml:space="preserve">ованных карт зрителей – FAN ID) </w:t>
      </w:r>
      <w:r w:rsidR="009F7345" w:rsidRPr="008A364F">
        <w:rPr>
          <w:rFonts w:ascii="Times New Roman" w:hAnsi="Times New Roman" w:cs="Times New Roman"/>
          <w:b/>
          <w:sz w:val="24"/>
          <w:szCs w:val="24"/>
        </w:rPr>
        <w:t xml:space="preserve">Чемпионата </w:t>
      </w:r>
      <w:r w:rsidR="00710EF2" w:rsidRPr="008A364F">
        <w:rPr>
          <w:rFonts w:ascii="Times New Roman" w:hAnsi="Times New Roman" w:cs="Times New Roman"/>
          <w:b/>
          <w:sz w:val="24"/>
          <w:szCs w:val="24"/>
        </w:rPr>
        <w:t>Европы</w:t>
      </w:r>
      <w:r w:rsidR="009F7345" w:rsidRPr="008A364F">
        <w:rPr>
          <w:rFonts w:ascii="Times New Roman" w:hAnsi="Times New Roman" w:cs="Times New Roman"/>
          <w:b/>
          <w:sz w:val="24"/>
          <w:szCs w:val="24"/>
        </w:rPr>
        <w:t xml:space="preserve"> по футболу </w:t>
      </w:r>
      <w:r w:rsidR="00710EF2" w:rsidRPr="008A364F">
        <w:rPr>
          <w:rFonts w:ascii="Times New Roman" w:hAnsi="Times New Roman" w:cs="Times New Roman"/>
          <w:b/>
          <w:sz w:val="24"/>
          <w:szCs w:val="24"/>
          <w:lang w:val="en-US"/>
        </w:rPr>
        <w:t>UEFA</w:t>
      </w:r>
      <w:r w:rsidR="009F7345" w:rsidRPr="008A364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10EF2" w:rsidRPr="008A364F">
        <w:rPr>
          <w:rFonts w:ascii="Times New Roman" w:hAnsi="Times New Roman" w:cs="Times New Roman"/>
          <w:b/>
          <w:sz w:val="24"/>
          <w:szCs w:val="24"/>
        </w:rPr>
        <w:t>20</w:t>
      </w:r>
      <w:r w:rsidR="00381C39" w:rsidRPr="008A364F">
        <w:rPr>
          <w:rFonts w:ascii="Times New Roman" w:hAnsi="Times New Roman" w:cs="Times New Roman"/>
          <w:b/>
          <w:sz w:val="24"/>
          <w:szCs w:val="24"/>
        </w:rPr>
        <w:t xml:space="preserve"> в России в 98 городов страны и по всему миру</w:t>
      </w:r>
      <w:r w:rsidRPr="008A364F">
        <w:rPr>
          <w:rFonts w:ascii="Times New Roman" w:hAnsi="Times New Roman" w:cs="Times New Roman"/>
          <w:b/>
          <w:sz w:val="24"/>
          <w:szCs w:val="24"/>
        </w:rPr>
        <w:t>.</w:t>
      </w:r>
      <w:r w:rsidR="009A0324" w:rsidRPr="008A364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A0F86" w:rsidRPr="008A364F">
        <w:rPr>
          <w:rFonts w:ascii="Times New Roman" w:hAnsi="Times New Roman" w:cs="Times New Roman"/>
          <w:b/>
          <w:sz w:val="24"/>
          <w:szCs w:val="24"/>
        </w:rPr>
        <w:t xml:space="preserve">ХМАО </w:t>
      </w:r>
      <w:r w:rsidR="009A0324" w:rsidRPr="008A364F">
        <w:rPr>
          <w:rFonts w:ascii="Times New Roman" w:hAnsi="Times New Roman" w:cs="Times New Roman"/>
          <w:b/>
          <w:sz w:val="24"/>
          <w:szCs w:val="24"/>
        </w:rPr>
        <w:t>доставка паспорт</w:t>
      </w:r>
      <w:r w:rsidR="00EA0F86" w:rsidRPr="008A364F">
        <w:rPr>
          <w:rFonts w:ascii="Times New Roman" w:hAnsi="Times New Roman" w:cs="Times New Roman"/>
          <w:b/>
          <w:sz w:val="24"/>
          <w:szCs w:val="24"/>
        </w:rPr>
        <w:t>ов</w:t>
      </w:r>
      <w:r w:rsidR="009A0324" w:rsidRPr="008A364F">
        <w:rPr>
          <w:rFonts w:ascii="Times New Roman" w:hAnsi="Times New Roman" w:cs="Times New Roman"/>
          <w:b/>
          <w:sz w:val="24"/>
          <w:szCs w:val="24"/>
        </w:rPr>
        <w:t xml:space="preserve"> болельщика осуществляется </w:t>
      </w:r>
      <w:r w:rsidR="00EA0F86" w:rsidRPr="008A364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D2BF9" w:rsidRPr="008A364F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7D2BF9" w:rsidRPr="008A3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</w:t>
      </w:r>
      <w:r w:rsidR="007D2BF9" w:rsidRPr="008A36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2316">
        <w:rPr>
          <w:rFonts w:ascii="Times New Roman" w:hAnsi="Times New Roman" w:cs="Times New Roman"/>
          <w:b/>
          <w:sz w:val="24"/>
          <w:szCs w:val="24"/>
        </w:rPr>
        <w:t>отделение почтовой связи</w:t>
      </w:r>
      <w:r w:rsidR="009A0324" w:rsidRPr="008A364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A0324" w:rsidRPr="00A42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628011</w:t>
      </w:r>
      <w:r w:rsidR="00A42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A0324" w:rsidRPr="00A42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0324" w:rsidRPr="008A364F">
        <w:rPr>
          <w:rFonts w:ascii="Times New Roman" w:hAnsi="Times New Roman" w:cs="Times New Roman"/>
          <w:b/>
          <w:sz w:val="24"/>
          <w:szCs w:val="24"/>
        </w:rPr>
        <w:t>расположенно</w:t>
      </w:r>
      <w:r w:rsidR="00A42316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9A0324" w:rsidRPr="008A364F">
        <w:rPr>
          <w:rFonts w:ascii="Times New Roman" w:hAnsi="Times New Roman" w:cs="Times New Roman"/>
          <w:b/>
          <w:sz w:val="24"/>
          <w:szCs w:val="24"/>
        </w:rPr>
        <w:t>по адресу</w:t>
      </w:r>
      <w:r w:rsidR="00A42316" w:rsidRPr="00A42316">
        <w:rPr>
          <w:rFonts w:ascii="Times New Roman" w:hAnsi="Times New Roman" w:cs="Times New Roman"/>
          <w:b/>
          <w:sz w:val="24"/>
          <w:szCs w:val="24"/>
        </w:rPr>
        <w:t>:</w:t>
      </w:r>
      <w:r w:rsidR="009A0324" w:rsidRPr="00A42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24" w:rsidRPr="00A42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Пионерская, д.</w:t>
      </w:r>
      <w:r w:rsidR="00A42316" w:rsidRPr="00A42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0324" w:rsidRPr="00A42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A42316" w:rsidRPr="00A42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4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C39" w:rsidRPr="008A364F" w:rsidRDefault="00381C39" w:rsidP="008A364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4F">
        <w:rPr>
          <w:rFonts w:ascii="Times New Roman" w:hAnsi="Times New Roman" w:cs="Times New Roman"/>
          <w:sz w:val="24"/>
          <w:szCs w:val="24"/>
        </w:rPr>
        <w:t xml:space="preserve">Российские зрители матчей </w:t>
      </w:r>
      <w:r w:rsidRPr="008A364F">
        <w:rPr>
          <w:rFonts w:ascii="Times New Roman" w:hAnsi="Times New Roman" w:cs="Times New Roman"/>
          <w:sz w:val="24"/>
          <w:szCs w:val="24"/>
          <w:lang w:val="en-US"/>
        </w:rPr>
        <w:t>UEFA</w:t>
      </w:r>
      <w:r w:rsidRPr="008A364F">
        <w:rPr>
          <w:rFonts w:ascii="Times New Roman" w:hAnsi="Times New Roman" w:cs="Times New Roman"/>
          <w:sz w:val="24"/>
          <w:szCs w:val="24"/>
        </w:rPr>
        <w:t xml:space="preserve"> 2020 в Санкт-Петербурге могут по</w:t>
      </w:r>
      <w:r w:rsidR="00A42316">
        <w:rPr>
          <w:rFonts w:ascii="Times New Roman" w:hAnsi="Times New Roman" w:cs="Times New Roman"/>
          <w:sz w:val="24"/>
          <w:szCs w:val="24"/>
        </w:rPr>
        <w:t>лучить отправления с вложением п</w:t>
      </w:r>
      <w:r w:rsidRPr="008A364F">
        <w:rPr>
          <w:rFonts w:ascii="Times New Roman" w:hAnsi="Times New Roman" w:cs="Times New Roman"/>
          <w:sz w:val="24"/>
          <w:szCs w:val="24"/>
        </w:rPr>
        <w:t>аспорта болельщика в 112 отделениях почтовой связи в 98 городах России при предъявлении документа, удостоверяющего личность получателя</w:t>
      </w:r>
      <w:r w:rsidR="00A42316">
        <w:rPr>
          <w:rFonts w:ascii="Times New Roman" w:hAnsi="Times New Roman" w:cs="Times New Roman"/>
          <w:sz w:val="24"/>
          <w:szCs w:val="24"/>
        </w:rPr>
        <w:t xml:space="preserve">. </w:t>
      </w:r>
      <w:r w:rsidR="00A42316" w:rsidRPr="00A42316">
        <w:rPr>
          <w:rFonts w:ascii="Times New Roman" w:hAnsi="Times New Roman" w:cs="Times New Roman"/>
          <w:sz w:val="24"/>
          <w:szCs w:val="24"/>
        </w:rPr>
        <w:t>Выдача производится только по паспорту гражданина РФ, загранпаспорту гражданина РФ, свидетельству о рождении гражданина РФ (для детей до 14 лет).</w:t>
      </w:r>
      <w:r w:rsidR="00A42316">
        <w:rPr>
          <w:rFonts w:ascii="Times New Roman" w:hAnsi="Times New Roman" w:cs="Times New Roman"/>
          <w:sz w:val="24"/>
          <w:szCs w:val="24"/>
        </w:rPr>
        <w:t xml:space="preserve"> </w:t>
      </w:r>
      <w:r w:rsidRPr="008A364F">
        <w:rPr>
          <w:rFonts w:ascii="Times New Roman" w:hAnsi="Times New Roman" w:cs="Times New Roman"/>
          <w:sz w:val="24"/>
          <w:szCs w:val="24"/>
        </w:rPr>
        <w:t xml:space="preserve">При получении нужно предъявить тот же документ, который был указан при оформлении заявки на </w:t>
      </w:r>
      <w:r w:rsidRPr="008A364F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8A364F">
        <w:rPr>
          <w:rFonts w:ascii="Times New Roman" w:hAnsi="Times New Roman" w:cs="Times New Roman"/>
          <w:sz w:val="24"/>
          <w:szCs w:val="24"/>
        </w:rPr>
        <w:t xml:space="preserve"> </w:t>
      </w:r>
      <w:r w:rsidRPr="008A364F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A364F">
        <w:rPr>
          <w:rFonts w:ascii="Times New Roman" w:hAnsi="Times New Roman" w:cs="Times New Roman"/>
          <w:sz w:val="24"/>
          <w:szCs w:val="24"/>
        </w:rPr>
        <w:t>.</w:t>
      </w:r>
    </w:p>
    <w:p w:rsidR="00381C39" w:rsidRPr="008A364F" w:rsidRDefault="00381C39" w:rsidP="008A364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4F"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Pr="008A364F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8A364F">
        <w:rPr>
          <w:rFonts w:ascii="Times New Roman" w:hAnsi="Times New Roman" w:cs="Times New Roman"/>
          <w:sz w:val="24"/>
          <w:szCs w:val="24"/>
        </w:rPr>
        <w:t xml:space="preserve"> </w:t>
      </w:r>
      <w:r w:rsidRPr="008A364F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A364F">
        <w:rPr>
          <w:rFonts w:ascii="Times New Roman" w:hAnsi="Times New Roman" w:cs="Times New Roman"/>
          <w:sz w:val="24"/>
          <w:szCs w:val="24"/>
        </w:rPr>
        <w:t xml:space="preserve"> будет для болельщиков бесплатной. По России паспорта болельщика будут пересылаться до определенных отделений связи</w:t>
      </w:r>
      <w:r w:rsidR="003D5CAA">
        <w:rPr>
          <w:rFonts w:ascii="Times New Roman" w:hAnsi="Times New Roman" w:cs="Times New Roman"/>
          <w:sz w:val="24"/>
          <w:szCs w:val="24"/>
        </w:rPr>
        <w:t xml:space="preserve"> </w:t>
      </w:r>
      <w:r w:rsidRPr="008A364F">
        <w:rPr>
          <w:rFonts w:ascii="Times New Roman" w:hAnsi="Times New Roman" w:cs="Times New Roman"/>
          <w:sz w:val="24"/>
          <w:szCs w:val="24"/>
        </w:rPr>
        <w:t>заказной бандероль</w:t>
      </w:r>
      <w:r w:rsidR="003D5CAA">
        <w:rPr>
          <w:rFonts w:ascii="Times New Roman" w:hAnsi="Times New Roman" w:cs="Times New Roman"/>
          <w:sz w:val="24"/>
          <w:szCs w:val="24"/>
        </w:rPr>
        <w:t>ю 1-го класса с описью вложения</w:t>
      </w:r>
      <w:r w:rsidRPr="008A364F">
        <w:rPr>
          <w:rFonts w:ascii="Times New Roman" w:hAnsi="Times New Roman" w:cs="Times New Roman"/>
          <w:sz w:val="24"/>
          <w:szCs w:val="24"/>
        </w:rPr>
        <w:t>, в другие страны – заказным регистрируемым мелким пакетом.</w:t>
      </w:r>
    </w:p>
    <w:p w:rsidR="002D4796" w:rsidRDefault="00381C39" w:rsidP="008A364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4F">
        <w:rPr>
          <w:rFonts w:ascii="Times New Roman" w:hAnsi="Times New Roman" w:cs="Times New Roman"/>
          <w:sz w:val="24"/>
          <w:szCs w:val="24"/>
        </w:rPr>
        <w:t xml:space="preserve">Каждому зрителю, купившему билет на матчи чемпионата в Санкт-Петербурге, нужно получить </w:t>
      </w:r>
      <w:r w:rsidR="002D4796">
        <w:rPr>
          <w:rFonts w:ascii="Times New Roman" w:hAnsi="Times New Roman" w:cs="Times New Roman"/>
          <w:sz w:val="24"/>
          <w:szCs w:val="24"/>
        </w:rPr>
        <w:t>п</w:t>
      </w:r>
      <w:r w:rsidRPr="008A364F">
        <w:rPr>
          <w:rFonts w:ascii="Times New Roman" w:hAnsi="Times New Roman" w:cs="Times New Roman"/>
          <w:sz w:val="24"/>
          <w:szCs w:val="24"/>
        </w:rPr>
        <w:t xml:space="preserve">аспорт болельщика. Он обеспечит комфортное и безопасное пребывание зрителей на стадионе и безвизовый въезд в Россию для иностранцев. </w:t>
      </w:r>
    </w:p>
    <w:p w:rsidR="00381C39" w:rsidRPr="008A364F" w:rsidRDefault="00381C39" w:rsidP="008A364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4F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8A364F">
        <w:rPr>
          <w:rFonts w:ascii="Times New Roman" w:hAnsi="Times New Roman" w:cs="Times New Roman"/>
          <w:sz w:val="24"/>
          <w:szCs w:val="24"/>
        </w:rPr>
        <w:t xml:space="preserve"> </w:t>
      </w:r>
      <w:r w:rsidRPr="008A364F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A364F">
        <w:rPr>
          <w:rFonts w:ascii="Times New Roman" w:hAnsi="Times New Roman" w:cs="Times New Roman"/>
          <w:sz w:val="24"/>
          <w:szCs w:val="24"/>
        </w:rPr>
        <w:t xml:space="preserve"> представляет собой небольшой заламинированный бланк, содержащий персональные данные владельца и фотографию. Паспорт болельщика оформляется бесплатно и однократно на все матчи </w:t>
      </w:r>
      <w:r w:rsidRPr="008A364F">
        <w:rPr>
          <w:rFonts w:ascii="Times New Roman" w:hAnsi="Times New Roman" w:cs="Times New Roman"/>
          <w:sz w:val="24"/>
          <w:szCs w:val="24"/>
          <w:lang w:val="en-US"/>
        </w:rPr>
        <w:t>UEFA</w:t>
      </w:r>
      <w:r w:rsidRPr="008A364F">
        <w:rPr>
          <w:rFonts w:ascii="Times New Roman" w:hAnsi="Times New Roman" w:cs="Times New Roman"/>
          <w:sz w:val="24"/>
          <w:szCs w:val="24"/>
        </w:rPr>
        <w:t xml:space="preserve"> 2020 в Санкт-Петербурге. Иностранцы смогут въехать в Россию по своему паспорту и F</w:t>
      </w:r>
      <w:r w:rsidRPr="008A364F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8A364F">
        <w:rPr>
          <w:rFonts w:ascii="Times New Roman" w:hAnsi="Times New Roman" w:cs="Times New Roman"/>
          <w:sz w:val="24"/>
          <w:szCs w:val="24"/>
        </w:rPr>
        <w:t xml:space="preserve"> ID, не оформляя визу, с 30 мая по 3 июля 2020 года, выехать – с 30 мая по 13 июля.</w:t>
      </w:r>
    </w:p>
    <w:p w:rsidR="008710AD" w:rsidRPr="008A364F" w:rsidRDefault="00381C39" w:rsidP="008A364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4F">
        <w:rPr>
          <w:rFonts w:ascii="Times New Roman" w:hAnsi="Times New Roman" w:cs="Times New Roman"/>
          <w:sz w:val="24"/>
          <w:szCs w:val="24"/>
        </w:rPr>
        <w:t xml:space="preserve">Оформить заявку на получение </w:t>
      </w:r>
      <w:r w:rsidR="003A791E">
        <w:rPr>
          <w:rFonts w:ascii="Times New Roman" w:hAnsi="Times New Roman" w:cs="Times New Roman"/>
          <w:sz w:val="24"/>
          <w:szCs w:val="24"/>
        </w:rPr>
        <w:t>п</w:t>
      </w:r>
      <w:r w:rsidRPr="008A364F">
        <w:rPr>
          <w:rFonts w:ascii="Times New Roman" w:hAnsi="Times New Roman" w:cs="Times New Roman"/>
          <w:sz w:val="24"/>
          <w:szCs w:val="24"/>
        </w:rPr>
        <w:t xml:space="preserve">аспорта болельщика необходимо до начала мероприятий, пройдя регистрацию на сайте </w:t>
      </w:r>
      <w:hyperlink r:id="rId9" w:history="1">
        <w:r w:rsidR="003A791E" w:rsidRPr="00A86D68">
          <w:rPr>
            <w:rStyle w:val="a4"/>
            <w:rFonts w:ascii="Times New Roman" w:hAnsi="Times New Roman" w:cs="Times New Roman"/>
            <w:sz w:val="24"/>
            <w:szCs w:val="24"/>
          </w:rPr>
          <w:t>www.fan-id.ru</w:t>
        </w:r>
      </w:hyperlink>
      <w:r w:rsidR="003A791E">
        <w:rPr>
          <w:rFonts w:ascii="Times New Roman" w:hAnsi="Times New Roman" w:cs="Times New Roman"/>
          <w:sz w:val="24"/>
          <w:szCs w:val="24"/>
        </w:rPr>
        <w:t xml:space="preserve"> </w:t>
      </w:r>
      <w:r w:rsidRPr="008A364F">
        <w:rPr>
          <w:rFonts w:ascii="Times New Roman" w:hAnsi="Times New Roman" w:cs="Times New Roman"/>
          <w:sz w:val="24"/>
          <w:szCs w:val="24"/>
        </w:rPr>
        <w:t xml:space="preserve"> или в центрах выдачи </w:t>
      </w:r>
      <w:r w:rsidRPr="008A364F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8A364F">
        <w:rPr>
          <w:rFonts w:ascii="Times New Roman" w:hAnsi="Times New Roman" w:cs="Times New Roman"/>
          <w:sz w:val="24"/>
          <w:szCs w:val="24"/>
        </w:rPr>
        <w:t xml:space="preserve"> </w:t>
      </w:r>
      <w:r w:rsidRPr="008A364F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A364F">
        <w:rPr>
          <w:rFonts w:ascii="Times New Roman" w:hAnsi="Times New Roman" w:cs="Times New Roman"/>
          <w:sz w:val="24"/>
          <w:szCs w:val="24"/>
        </w:rPr>
        <w:t>. Первый такой центр открылся в Санкт-Петербурге</w:t>
      </w:r>
      <w:r w:rsidR="00664DED" w:rsidRPr="008A364F">
        <w:rPr>
          <w:rFonts w:ascii="Times New Roman" w:hAnsi="Times New Roman" w:cs="Times New Roman"/>
          <w:sz w:val="24"/>
          <w:szCs w:val="24"/>
        </w:rPr>
        <w:t xml:space="preserve"> 3 декабря</w:t>
      </w:r>
      <w:r w:rsidRPr="008A36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C39" w:rsidRPr="008A364F" w:rsidRDefault="008710AD" w:rsidP="008A364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4F">
        <w:rPr>
          <w:rFonts w:ascii="Times New Roman" w:hAnsi="Times New Roman" w:cs="Times New Roman"/>
          <w:sz w:val="24"/>
          <w:szCs w:val="24"/>
        </w:rPr>
        <w:t xml:space="preserve">Свои </w:t>
      </w:r>
      <w:r w:rsidR="003A791E" w:rsidRPr="008A364F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="003A791E" w:rsidRPr="008A364F">
        <w:rPr>
          <w:rFonts w:ascii="Times New Roman" w:hAnsi="Times New Roman" w:cs="Times New Roman"/>
          <w:sz w:val="24"/>
          <w:szCs w:val="24"/>
        </w:rPr>
        <w:t xml:space="preserve"> </w:t>
      </w:r>
      <w:r w:rsidR="003A791E" w:rsidRPr="008A364F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3A791E" w:rsidRPr="008A364F">
        <w:rPr>
          <w:rFonts w:ascii="Times New Roman" w:hAnsi="Times New Roman" w:cs="Times New Roman"/>
          <w:sz w:val="24"/>
          <w:szCs w:val="24"/>
        </w:rPr>
        <w:t xml:space="preserve"> </w:t>
      </w:r>
      <w:r w:rsidRPr="008A364F">
        <w:rPr>
          <w:rFonts w:ascii="Times New Roman" w:hAnsi="Times New Roman" w:cs="Times New Roman"/>
          <w:sz w:val="24"/>
          <w:szCs w:val="24"/>
        </w:rPr>
        <w:t>уже получили первые зрители. В открытии центра приняли участие замглавы Минкомсвязи</w:t>
      </w:r>
      <w:bookmarkStart w:id="0" w:name="_GoBack"/>
      <w:bookmarkEnd w:id="0"/>
      <w:r w:rsidRPr="008A364F">
        <w:rPr>
          <w:rFonts w:ascii="Times New Roman" w:hAnsi="Times New Roman" w:cs="Times New Roman"/>
          <w:sz w:val="24"/>
          <w:szCs w:val="24"/>
        </w:rPr>
        <w:t xml:space="preserve"> России Олег Пак, вице-губернатор Санкт-Петербурга Владимир Кириллов и экс-вратарь «Зенита» и сборной России по футболу Вячеслав Малафеев. </w:t>
      </w:r>
      <w:r w:rsidR="00381C39" w:rsidRPr="008A364F">
        <w:rPr>
          <w:rFonts w:ascii="Times New Roman" w:hAnsi="Times New Roman" w:cs="Times New Roman"/>
          <w:sz w:val="24"/>
          <w:szCs w:val="24"/>
        </w:rPr>
        <w:t>Позднее еще один центр откроется в Москве.</w:t>
      </w:r>
    </w:p>
    <w:p w:rsidR="00470A9E" w:rsidRDefault="00470A9E" w:rsidP="00470A9E">
      <w:pPr>
        <w:pStyle w:val="ad"/>
        <w:shd w:val="clear" w:color="auto" w:fill="FFFFFF"/>
        <w:spacing w:after="120"/>
        <w:jc w:val="both"/>
        <w:rPr>
          <w:b/>
          <w:i/>
        </w:rPr>
      </w:pPr>
    </w:p>
    <w:p w:rsidR="00470A9E" w:rsidRPr="00943176" w:rsidRDefault="00470A9E" w:rsidP="00470A9E">
      <w:pPr>
        <w:pStyle w:val="ad"/>
        <w:shd w:val="clear" w:color="auto" w:fill="FFFFFF"/>
        <w:spacing w:after="120"/>
        <w:jc w:val="both"/>
        <w:rPr>
          <w:b/>
          <w:i/>
        </w:rPr>
      </w:pPr>
      <w:r w:rsidRPr="00943176">
        <w:rPr>
          <w:b/>
          <w:i/>
        </w:rPr>
        <w:t>Информационная справка</w:t>
      </w:r>
    </w:p>
    <w:p w:rsidR="00470A9E" w:rsidRDefault="00470A9E" w:rsidP="00470A9E">
      <w:pPr>
        <w:pStyle w:val="ad"/>
        <w:shd w:val="clear" w:color="auto" w:fill="FFFFFF"/>
        <w:spacing w:after="120"/>
        <w:jc w:val="both"/>
        <w:rPr>
          <w:i/>
        </w:rPr>
      </w:pPr>
      <w:r w:rsidRPr="00943176">
        <w:rPr>
          <w:i/>
        </w:rPr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p w:rsidR="00E92FF3" w:rsidRDefault="00E92FF3" w:rsidP="00CD694F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2FF3" w:rsidSect="00C86E0C">
      <w:footerReference w:type="default" r:id="rId10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38" w:rsidRDefault="004A0538" w:rsidP="00C86E0C">
      <w:pPr>
        <w:spacing w:after="0" w:line="240" w:lineRule="auto"/>
      </w:pPr>
      <w:r>
        <w:separator/>
      </w:r>
    </w:p>
  </w:endnote>
  <w:endnote w:type="continuationSeparator" w:id="0">
    <w:p w:rsidR="004A0538" w:rsidRDefault="004A0538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9E" w:rsidRDefault="00470A9E" w:rsidP="00470A9E">
    <w:pPr>
      <w:pStyle w:val="af2"/>
      <w:spacing w:after="0" w:line="240" w:lineRule="auto"/>
    </w:pPr>
    <w:r>
      <w:t>Пресс-служба УФПС ХМАО-Югры</w:t>
    </w:r>
  </w:p>
  <w:p w:rsidR="00470A9E" w:rsidRDefault="00470A9E" w:rsidP="00470A9E">
    <w:pPr>
      <w:pStyle w:val="af2"/>
      <w:spacing w:after="0" w:line="240" w:lineRule="auto"/>
    </w:pPr>
    <w:r>
      <w:t xml:space="preserve">АО «Почта России» </w:t>
    </w:r>
  </w:p>
  <w:p w:rsidR="00470A9E" w:rsidRDefault="00470A9E" w:rsidP="00470A9E">
    <w:pPr>
      <w:pStyle w:val="af2"/>
      <w:spacing w:after="0" w:line="240" w:lineRule="auto"/>
    </w:pPr>
    <w:r>
      <w:t>т. 8 (3467) 32-39-09; 8/ 950-531-00-75</w:t>
    </w:r>
  </w:p>
  <w:p w:rsidR="00470A9E" w:rsidRDefault="00470A9E" w:rsidP="00470A9E">
    <w:pPr>
      <w:pStyle w:val="af2"/>
      <w:spacing w:after="0" w:line="240" w:lineRule="auto"/>
    </w:pPr>
    <w:r>
      <w:t>yulia.tsaregorodceva@russianpost.ru</w:t>
    </w:r>
  </w:p>
  <w:p w:rsidR="00D15BB1" w:rsidRPr="00AF5F46" w:rsidRDefault="00D15BB1" w:rsidP="00C86E0C">
    <w:pPr>
      <w:pStyle w:val="af2"/>
      <w:rPr>
        <w:rFonts w:ascii="Arial" w:eastAsia="Times New Roman" w:hAnsi="Arial" w:cs="Arial"/>
        <w:bCs/>
        <w:color w:val="0000FF"/>
        <w:sz w:val="18"/>
        <w:szCs w:val="18"/>
        <w:u w:val="singl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38" w:rsidRDefault="004A0538" w:rsidP="00C86E0C">
      <w:pPr>
        <w:spacing w:after="0" w:line="240" w:lineRule="auto"/>
      </w:pPr>
      <w:r>
        <w:separator/>
      </w:r>
    </w:p>
  </w:footnote>
  <w:footnote w:type="continuationSeparator" w:id="0">
    <w:p w:rsidR="004A0538" w:rsidRDefault="004A0538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61FBE"/>
    <w:multiLevelType w:val="multilevel"/>
    <w:tmpl w:val="6840E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 w15:restartNumberingAfterBreak="0">
    <w:nsid w:val="633B12F6"/>
    <w:multiLevelType w:val="hybridMultilevel"/>
    <w:tmpl w:val="47C8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ED"/>
    <w:rsid w:val="00006EC2"/>
    <w:rsid w:val="0000733E"/>
    <w:rsid w:val="00013FD1"/>
    <w:rsid w:val="000171BA"/>
    <w:rsid w:val="00033C6B"/>
    <w:rsid w:val="000341BF"/>
    <w:rsid w:val="00035627"/>
    <w:rsid w:val="00053445"/>
    <w:rsid w:val="000578CB"/>
    <w:rsid w:val="0006250F"/>
    <w:rsid w:val="00065DF7"/>
    <w:rsid w:val="000677E9"/>
    <w:rsid w:val="0007334C"/>
    <w:rsid w:val="00074559"/>
    <w:rsid w:val="00077029"/>
    <w:rsid w:val="0008404E"/>
    <w:rsid w:val="0008440C"/>
    <w:rsid w:val="000848A7"/>
    <w:rsid w:val="00087DB5"/>
    <w:rsid w:val="000A5F0D"/>
    <w:rsid w:val="000A711E"/>
    <w:rsid w:val="000B1AB9"/>
    <w:rsid w:val="000B6EF3"/>
    <w:rsid w:val="000C3C26"/>
    <w:rsid w:val="000D0F7A"/>
    <w:rsid w:val="000D37A6"/>
    <w:rsid w:val="000E3387"/>
    <w:rsid w:val="000E3E11"/>
    <w:rsid w:val="000E6289"/>
    <w:rsid w:val="000F3FEE"/>
    <w:rsid w:val="000F6BBC"/>
    <w:rsid w:val="000F6D17"/>
    <w:rsid w:val="00111A28"/>
    <w:rsid w:val="00114879"/>
    <w:rsid w:val="001236F2"/>
    <w:rsid w:val="001245E6"/>
    <w:rsid w:val="001457DD"/>
    <w:rsid w:val="00155CFD"/>
    <w:rsid w:val="00162A01"/>
    <w:rsid w:val="0016621D"/>
    <w:rsid w:val="00177002"/>
    <w:rsid w:val="00185DD9"/>
    <w:rsid w:val="00192099"/>
    <w:rsid w:val="001A4CE2"/>
    <w:rsid w:val="001C0F2C"/>
    <w:rsid w:val="001D562E"/>
    <w:rsid w:val="001E1757"/>
    <w:rsid w:val="001F6548"/>
    <w:rsid w:val="00215E65"/>
    <w:rsid w:val="002161D5"/>
    <w:rsid w:val="00221869"/>
    <w:rsid w:val="00231482"/>
    <w:rsid w:val="00232C7D"/>
    <w:rsid w:val="00246984"/>
    <w:rsid w:val="002506D4"/>
    <w:rsid w:val="00250F39"/>
    <w:rsid w:val="00253C72"/>
    <w:rsid w:val="002552D4"/>
    <w:rsid w:val="00257975"/>
    <w:rsid w:val="00277667"/>
    <w:rsid w:val="00290494"/>
    <w:rsid w:val="00295271"/>
    <w:rsid w:val="002A1EEC"/>
    <w:rsid w:val="002A3AC9"/>
    <w:rsid w:val="002B23ED"/>
    <w:rsid w:val="002B3993"/>
    <w:rsid w:val="002B70C0"/>
    <w:rsid w:val="002D0249"/>
    <w:rsid w:val="002D2AFD"/>
    <w:rsid w:val="002D4796"/>
    <w:rsid w:val="002E0B60"/>
    <w:rsid w:val="002E3655"/>
    <w:rsid w:val="002E7F69"/>
    <w:rsid w:val="002F5C9F"/>
    <w:rsid w:val="003042AF"/>
    <w:rsid w:val="00306789"/>
    <w:rsid w:val="003101DF"/>
    <w:rsid w:val="0032378C"/>
    <w:rsid w:val="0033325E"/>
    <w:rsid w:val="00333688"/>
    <w:rsid w:val="00355A47"/>
    <w:rsid w:val="00361068"/>
    <w:rsid w:val="00361A26"/>
    <w:rsid w:val="00366EA9"/>
    <w:rsid w:val="00381C39"/>
    <w:rsid w:val="00381E4F"/>
    <w:rsid w:val="00383BE0"/>
    <w:rsid w:val="003855E2"/>
    <w:rsid w:val="003879C4"/>
    <w:rsid w:val="00392AE1"/>
    <w:rsid w:val="003A0426"/>
    <w:rsid w:val="003A7625"/>
    <w:rsid w:val="003A791E"/>
    <w:rsid w:val="003B4CDF"/>
    <w:rsid w:val="003C29E8"/>
    <w:rsid w:val="003D5CAA"/>
    <w:rsid w:val="003E16BF"/>
    <w:rsid w:val="003E20B0"/>
    <w:rsid w:val="003E466F"/>
    <w:rsid w:val="003E7E14"/>
    <w:rsid w:val="003F20E6"/>
    <w:rsid w:val="00401D5F"/>
    <w:rsid w:val="004210A0"/>
    <w:rsid w:val="00427516"/>
    <w:rsid w:val="00455040"/>
    <w:rsid w:val="00465E29"/>
    <w:rsid w:val="00470A9E"/>
    <w:rsid w:val="00474054"/>
    <w:rsid w:val="00477B1C"/>
    <w:rsid w:val="0048204D"/>
    <w:rsid w:val="00492AF6"/>
    <w:rsid w:val="004A03B8"/>
    <w:rsid w:val="004A0538"/>
    <w:rsid w:val="004D075D"/>
    <w:rsid w:val="004D5E8B"/>
    <w:rsid w:val="004E5D55"/>
    <w:rsid w:val="004F0FBD"/>
    <w:rsid w:val="00505537"/>
    <w:rsid w:val="00507B14"/>
    <w:rsid w:val="00531A27"/>
    <w:rsid w:val="00532A7B"/>
    <w:rsid w:val="0053435B"/>
    <w:rsid w:val="00537E00"/>
    <w:rsid w:val="00540E17"/>
    <w:rsid w:val="0054532A"/>
    <w:rsid w:val="005638ED"/>
    <w:rsid w:val="00574F83"/>
    <w:rsid w:val="00580927"/>
    <w:rsid w:val="0059145C"/>
    <w:rsid w:val="005931AE"/>
    <w:rsid w:val="0059402A"/>
    <w:rsid w:val="005A2CC2"/>
    <w:rsid w:val="005B305C"/>
    <w:rsid w:val="005B33D8"/>
    <w:rsid w:val="005B76EC"/>
    <w:rsid w:val="005C4529"/>
    <w:rsid w:val="005C6E46"/>
    <w:rsid w:val="005D3362"/>
    <w:rsid w:val="005E39A2"/>
    <w:rsid w:val="005E4909"/>
    <w:rsid w:val="005F074D"/>
    <w:rsid w:val="005F3745"/>
    <w:rsid w:val="0060575D"/>
    <w:rsid w:val="00610639"/>
    <w:rsid w:val="0061536A"/>
    <w:rsid w:val="00621B90"/>
    <w:rsid w:val="0062562E"/>
    <w:rsid w:val="00626C6D"/>
    <w:rsid w:val="00630D7E"/>
    <w:rsid w:val="006436F2"/>
    <w:rsid w:val="00645116"/>
    <w:rsid w:val="00650B27"/>
    <w:rsid w:val="006539D0"/>
    <w:rsid w:val="00660C1F"/>
    <w:rsid w:val="00661662"/>
    <w:rsid w:val="00664DED"/>
    <w:rsid w:val="00676FA4"/>
    <w:rsid w:val="00677483"/>
    <w:rsid w:val="006943E3"/>
    <w:rsid w:val="006950F2"/>
    <w:rsid w:val="00695E85"/>
    <w:rsid w:val="006A001B"/>
    <w:rsid w:val="006A5BCE"/>
    <w:rsid w:val="006A5CBD"/>
    <w:rsid w:val="006C2AF4"/>
    <w:rsid w:val="006C4C4F"/>
    <w:rsid w:val="006D521B"/>
    <w:rsid w:val="006E6E23"/>
    <w:rsid w:val="006F1CE2"/>
    <w:rsid w:val="006F66E9"/>
    <w:rsid w:val="00710EF2"/>
    <w:rsid w:val="00711340"/>
    <w:rsid w:val="00712C7A"/>
    <w:rsid w:val="0071441B"/>
    <w:rsid w:val="007273F3"/>
    <w:rsid w:val="007311C7"/>
    <w:rsid w:val="00737628"/>
    <w:rsid w:val="00746367"/>
    <w:rsid w:val="007466F6"/>
    <w:rsid w:val="00750215"/>
    <w:rsid w:val="00760D1F"/>
    <w:rsid w:val="00762ABF"/>
    <w:rsid w:val="0077467A"/>
    <w:rsid w:val="00777A87"/>
    <w:rsid w:val="0078162D"/>
    <w:rsid w:val="007841EA"/>
    <w:rsid w:val="007A145F"/>
    <w:rsid w:val="007A2B42"/>
    <w:rsid w:val="007B1786"/>
    <w:rsid w:val="007B7D06"/>
    <w:rsid w:val="007D2BF9"/>
    <w:rsid w:val="007D3D71"/>
    <w:rsid w:val="007E15CC"/>
    <w:rsid w:val="007E712B"/>
    <w:rsid w:val="007F0F26"/>
    <w:rsid w:val="007F4FEC"/>
    <w:rsid w:val="007F509B"/>
    <w:rsid w:val="007F765B"/>
    <w:rsid w:val="0080674A"/>
    <w:rsid w:val="00815EA8"/>
    <w:rsid w:val="008232AE"/>
    <w:rsid w:val="00832C29"/>
    <w:rsid w:val="00837644"/>
    <w:rsid w:val="0084148D"/>
    <w:rsid w:val="00843392"/>
    <w:rsid w:val="0085794F"/>
    <w:rsid w:val="00860554"/>
    <w:rsid w:val="008710AD"/>
    <w:rsid w:val="008711A4"/>
    <w:rsid w:val="00881A48"/>
    <w:rsid w:val="008853C6"/>
    <w:rsid w:val="00897BB5"/>
    <w:rsid w:val="008A27FE"/>
    <w:rsid w:val="008A3260"/>
    <w:rsid w:val="008A364F"/>
    <w:rsid w:val="008A3B93"/>
    <w:rsid w:val="008B254C"/>
    <w:rsid w:val="008B415E"/>
    <w:rsid w:val="008B46EA"/>
    <w:rsid w:val="008B49B2"/>
    <w:rsid w:val="008B7C41"/>
    <w:rsid w:val="008C029D"/>
    <w:rsid w:val="008D2163"/>
    <w:rsid w:val="008D7038"/>
    <w:rsid w:val="008E041A"/>
    <w:rsid w:val="008E306D"/>
    <w:rsid w:val="008E73DC"/>
    <w:rsid w:val="00912448"/>
    <w:rsid w:val="00925251"/>
    <w:rsid w:val="0093430A"/>
    <w:rsid w:val="00936B24"/>
    <w:rsid w:val="00944DC9"/>
    <w:rsid w:val="00955778"/>
    <w:rsid w:val="009649B2"/>
    <w:rsid w:val="00967755"/>
    <w:rsid w:val="00990C6E"/>
    <w:rsid w:val="009933C4"/>
    <w:rsid w:val="009A0324"/>
    <w:rsid w:val="009B1CEA"/>
    <w:rsid w:val="009B1FDA"/>
    <w:rsid w:val="009B56C2"/>
    <w:rsid w:val="009B72F6"/>
    <w:rsid w:val="009C662D"/>
    <w:rsid w:val="009C700D"/>
    <w:rsid w:val="009E24C6"/>
    <w:rsid w:val="009F17CE"/>
    <w:rsid w:val="009F42A5"/>
    <w:rsid w:val="009F7345"/>
    <w:rsid w:val="00A12B38"/>
    <w:rsid w:val="00A15C6D"/>
    <w:rsid w:val="00A17FEC"/>
    <w:rsid w:val="00A269F5"/>
    <w:rsid w:val="00A336CD"/>
    <w:rsid w:val="00A34C0E"/>
    <w:rsid w:val="00A36DAD"/>
    <w:rsid w:val="00A407A2"/>
    <w:rsid w:val="00A41E48"/>
    <w:rsid w:val="00A42316"/>
    <w:rsid w:val="00A44AED"/>
    <w:rsid w:val="00A619A7"/>
    <w:rsid w:val="00A62AB8"/>
    <w:rsid w:val="00A66AA5"/>
    <w:rsid w:val="00A74FBA"/>
    <w:rsid w:val="00A83353"/>
    <w:rsid w:val="00A87136"/>
    <w:rsid w:val="00A9411A"/>
    <w:rsid w:val="00AA1ECB"/>
    <w:rsid w:val="00AB017B"/>
    <w:rsid w:val="00AB25F8"/>
    <w:rsid w:val="00AB2E67"/>
    <w:rsid w:val="00AB4442"/>
    <w:rsid w:val="00AC3587"/>
    <w:rsid w:val="00AD7650"/>
    <w:rsid w:val="00AE1E6F"/>
    <w:rsid w:val="00AE21B8"/>
    <w:rsid w:val="00AE381E"/>
    <w:rsid w:val="00AE5F12"/>
    <w:rsid w:val="00AE6385"/>
    <w:rsid w:val="00AF5E56"/>
    <w:rsid w:val="00AF5F46"/>
    <w:rsid w:val="00B0512D"/>
    <w:rsid w:val="00B101D0"/>
    <w:rsid w:val="00B477E8"/>
    <w:rsid w:val="00B541CB"/>
    <w:rsid w:val="00B607AD"/>
    <w:rsid w:val="00B60BF0"/>
    <w:rsid w:val="00B6365A"/>
    <w:rsid w:val="00B653F0"/>
    <w:rsid w:val="00B71153"/>
    <w:rsid w:val="00B715F9"/>
    <w:rsid w:val="00B71B5A"/>
    <w:rsid w:val="00B73AB9"/>
    <w:rsid w:val="00B82DD1"/>
    <w:rsid w:val="00B90050"/>
    <w:rsid w:val="00B90783"/>
    <w:rsid w:val="00B910E9"/>
    <w:rsid w:val="00B9584F"/>
    <w:rsid w:val="00B959C1"/>
    <w:rsid w:val="00BA43B7"/>
    <w:rsid w:val="00BB137B"/>
    <w:rsid w:val="00BB5D33"/>
    <w:rsid w:val="00C01E9F"/>
    <w:rsid w:val="00C169C7"/>
    <w:rsid w:val="00C20439"/>
    <w:rsid w:val="00C31B6F"/>
    <w:rsid w:val="00C33B9D"/>
    <w:rsid w:val="00C4155C"/>
    <w:rsid w:val="00C43379"/>
    <w:rsid w:val="00C54055"/>
    <w:rsid w:val="00C62388"/>
    <w:rsid w:val="00C7133D"/>
    <w:rsid w:val="00C86E0C"/>
    <w:rsid w:val="00C87802"/>
    <w:rsid w:val="00C95329"/>
    <w:rsid w:val="00CC44F9"/>
    <w:rsid w:val="00CC4F78"/>
    <w:rsid w:val="00CD694F"/>
    <w:rsid w:val="00CE0C1A"/>
    <w:rsid w:val="00D107C5"/>
    <w:rsid w:val="00D15BB1"/>
    <w:rsid w:val="00D16DA4"/>
    <w:rsid w:val="00D201D5"/>
    <w:rsid w:val="00D237C8"/>
    <w:rsid w:val="00D472A6"/>
    <w:rsid w:val="00D63958"/>
    <w:rsid w:val="00D71E87"/>
    <w:rsid w:val="00D724E0"/>
    <w:rsid w:val="00D72DF5"/>
    <w:rsid w:val="00D849FE"/>
    <w:rsid w:val="00D876D5"/>
    <w:rsid w:val="00DA4607"/>
    <w:rsid w:val="00DC2418"/>
    <w:rsid w:val="00DC3814"/>
    <w:rsid w:val="00DC43DB"/>
    <w:rsid w:val="00DD21F1"/>
    <w:rsid w:val="00DD3311"/>
    <w:rsid w:val="00DE5384"/>
    <w:rsid w:val="00DE5CF6"/>
    <w:rsid w:val="00DF02DB"/>
    <w:rsid w:val="00E00AD7"/>
    <w:rsid w:val="00E11BDB"/>
    <w:rsid w:val="00E14AAF"/>
    <w:rsid w:val="00E26ABE"/>
    <w:rsid w:val="00E330E3"/>
    <w:rsid w:val="00E343E8"/>
    <w:rsid w:val="00E363B0"/>
    <w:rsid w:val="00E474F2"/>
    <w:rsid w:val="00E551F4"/>
    <w:rsid w:val="00E567B3"/>
    <w:rsid w:val="00E653C9"/>
    <w:rsid w:val="00E656A0"/>
    <w:rsid w:val="00E6602F"/>
    <w:rsid w:val="00E758C0"/>
    <w:rsid w:val="00E92FF3"/>
    <w:rsid w:val="00E960A3"/>
    <w:rsid w:val="00EA0F86"/>
    <w:rsid w:val="00EA7BC2"/>
    <w:rsid w:val="00EB09BC"/>
    <w:rsid w:val="00EB5E52"/>
    <w:rsid w:val="00EC7C05"/>
    <w:rsid w:val="00ED4B10"/>
    <w:rsid w:val="00ED7DF2"/>
    <w:rsid w:val="00EE1B12"/>
    <w:rsid w:val="00EF4939"/>
    <w:rsid w:val="00EF50A9"/>
    <w:rsid w:val="00F01722"/>
    <w:rsid w:val="00F044C2"/>
    <w:rsid w:val="00F076D1"/>
    <w:rsid w:val="00F24D5D"/>
    <w:rsid w:val="00F3146E"/>
    <w:rsid w:val="00F36206"/>
    <w:rsid w:val="00F41BD6"/>
    <w:rsid w:val="00F440A6"/>
    <w:rsid w:val="00F514DD"/>
    <w:rsid w:val="00F55831"/>
    <w:rsid w:val="00F571CE"/>
    <w:rsid w:val="00F63A56"/>
    <w:rsid w:val="00F7586D"/>
    <w:rsid w:val="00F964D5"/>
    <w:rsid w:val="00FB3085"/>
    <w:rsid w:val="00FB3797"/>
    <w:rsid w:val="00FD2FD0"/>
    <w:rsid w:val="00FD3076"/>
    <w:rsid w:val="00FD589A"/>
    <w:rsid w:val="00FE2649"/>
    <w:rsid w:val="00FE668A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4400CDA2"/>
  <w15:chartTrackingRefBased/>
  <w15:docId w15:val="{39078488-B287-432F-BDCE-CBF00484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BA"/>
    <w:pPr>
      <w:suppressAutoHyphens/>
      <w:spacing w:after="200" w:line="276" w:lineRule="auto"/>
    </w:pPr>
    <w:rPr>
      <w:rFonts w:ascii="Calibri" w:eastAsia="SimSun" w:hAnsi="Calibri" w:cs="font301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4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30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301"/>
      <w:b/>
      <w:bCs/>
      <w:lang w:eastAsia="ar-SA"/>
    </w:rPr>
  </w:style>
  <w:style w:type="paragraph" w:styleId="ac">
    <w:name w:val="Balloon Text"/>
    <w:basedOn w:val="a"/>
    <w:link w:val="16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  <w:style w:type="paragraph" w:styleId="af4">
    <w:name w:val="List Paragraph"/>
    <w:basedOn w:val="a"/>
    <w:uiPriority w:val="34"/>
    <w:qFormat/>
    <w:rsid w:val="001D562E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8B415E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8B415E"/>
    <w:rPr>
      <w:rFonts w:ascii="Calibri" w:eastAsia="SimSun" w:hAnsi="Calibri" w:cs="font301"/>
      <w:lang w:eastAsia="ar-SA"/>
    </w:rPr>
  </w:style>
  <w:style w:type="character" w:styleId="af7">
    <w:name w:val="footnote reference"/>
    <w:uiPriority w:val="99"/>
    <w:semiHidden/>
    <w:unhideWhenUsed/>
    <w:rsid w:val="008B415E"/>
    <w:rPr>
      <w:vertAlign w:val="superscript"/>
    </w:rPr>
  </w:style>
  <w:style w:type="paragraph" w:styleId="af8">
    <w:name w:val="Revision"/>
    <w:hidden/>
    <w:uiPriority w:val="99"/>
    <w:semiHidden/>
    <w:rsid w:val="00E567B3"/>
    <w:rPr>
      <w:rFonts w:ascii="Calibri" w:eastAsia="SimSun" w:hAnsi="Calibri" w:cs="font301"/>
      <w:sz w:val="22"/>
      <w:szCs w:val="22"/>
      <w:lang w:eastAsia="ar-SA"/>
    </w:rPr>
  </w:style>
  <w:style w:type="table" w:styleId="-55">
    <w:name w:val="Grid Table 5 Dark Accent 5"/>
    <w:basedOn w:val="a1"/>
    <w:uiPriority w:val="50"/>
    <w:rsid w:val="00E567B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-51">
    <w:name w:val="Grid Table 5 Dark Accent 1"/>
    <w:basedOn w:val="a1"/>
    <w:uiPriority w:val="50"/>
    <w:rsid w:val="00E567B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-45">
    <w:name w:val="Grid Table 4 Accent 5"/>
    <w:basedOn w:val="a1"/>
    <w:uiPriority w:val="49"/>
    <w:rsid w:val="00E567B3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CAF50"/>
                <w:right w:val="none" w:sz="0" w:space="0" w:color="auto"/>
              </w:divBdr>
              <w:divsChild>
                <w:div w:id="14933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CAF50"/>
                <w:right w:val="none" w:sz="0" w:space="0" w:color="auto"/>
              </w:divBdr>
              <w:divsChild>
                <w:div w:id="4281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CAF50"/>
                <w:right w:val="none" w:sz="0" w:space="0" w:color="auto"/>
              </w:divBdr>
              <w:divsChild>
                <w:div w:id="14967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CAF50"/>
                <w:right w:val="none" w:sz="0" w:space="0" w:color="auto"/>
              </w:divBdr>
              <w:divsChild>
                <w:div w:id="14971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n-id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aterina.Krudova\Desktop\&#1055;&#1086;&#1095;&#1090;&#1072;%20-%20&#1055;&#1072;&#1089;&#1087;&#1086;&#1088;&#1090;%20&#1073;&#1086;&#1083;&#1077;&#1083;&#1100;&#1097;&#1080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88ED-5453-4356-A123-117D6C39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Почта - Паспорт болельщика</Template>
  <TotalTime>44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Крудова Екатерина Александровна</dc:creator>
  <cp:keywords/>
  <dc:description/>
  <cp:lastModifiedBy>Царегородцева Юлия Витальевна</cp:lastModifiedBy>
  <cp:revision>222</cp:revision>
  <cp:lastPrinted>2015-11-11T14:27:00Z</cp:lastPrinted>
  <dcterms:created xsi:type="dcterms:W3CDTF">2019-12-03T06:25:00Z</dcterms:created>
  <dcterms:modified xsi:type="dcterms:W3CDTF">2019-12-03T11:49:00Z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